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BB" w:rsidRPr="00987CDA" w:rsidRDefault="00C51FDF" w:rsidP="00DB2CAD">
      <w:pPr>
        <w:tabs>
          <w:tab w:val="left" w:pos="5895"/>
        </w:tabs>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8752" behindDoc="0" locked="0" layoutInCell="1" allowOverlap="1">
                <wp:simplePos x="0" y="0"/>
                <wp:positionH relativeFrom="column">
                  <wp:posOffset>3175</wp:posOffset>
                </wp:positionH>
                <wp:positionV relativeFrom="paragraph">
                  <wp:posOffset>-419735</wp:posOffset>
                </wp:positionV>
                <wp:extent cx="6017895" cy="1028700"/>
                <wp:effectExtent l="0" t="0" r="1905" b="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1028700"/>
                          <a:chOff x="1657" y="776"/>
                          <a:chExt cx="9477" cy="1620"/>
                        </a:xfrm>
                      </wpg:grpSpPr>
                      <wps:wsp>
                        <wps:cNvPr id="5" name="Text Box 10"/>
                        <wps:cNvSpPr txBox="1">
                          <a:spLocks noChangeArrowheads="1"/>
                        </wps:cNvSpPr>
                        <wps:spPr bwMode="auto">
                          <a:xfrm>
                            <a:off x="3041" y="1710"/>
                            <a:ext cx="6155" cy="5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9D9" w:rsidRPr="00C0787D" w:rsidRDefault="008329D9" w:rsidP="008329D9">
                              <w:pPr>
                                <w:pStyle w:val="berschrift1"/>
                                <w:rPr>
                                  <w:rFonts w:ascii="Arial" w:hAnsi="Arial" w:cs="Arial"/>
                                  <w:sz w:val="24"/>
                                  <w:szCs w:val="24"/>
                                </w:rPr>
                              </w:pPr>
                              <w:r w:rsidRPr="00C0787D">
                                <w:rPr>
                                  <w:rFonts w:ascii="Arial" w:hAnsi="Arial" w:cs="Arial"/>
                                  <w:sz w:val="24"/>
                                  <w:szCs w:val="24"/>
                                </w:rPr>
                                <w:t>Schule mit Sportprofil</w:t>
                              </w:r>
                              <w:r w:rsidR="005A4A74">
                                <w:rPr>
                                  <w:rFonts w:ascii="Arial" w:hAnsi="Arial" w:cs="Arial"/>
                                  <w:sz w:val="24"/>
                                  <w:szCs w:val="24"/>
                                </w:rPr>
                                <w:t xml:space="preserve"> – „Partnerschule des Sports“</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2827" y="911"/>
                            <a:ext cx="6644" cy="68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9D9" w:rsidRPr="00CB03D6" w:rsidRDefault="008329D9" w:rsidP="008329D9">
                              <w:pPr>
                                <w:rPr>
                                  <w:color w:val="000000"/>
                                  <w:sz w:val="32"/>
                                  <w:szCs w:val="32"/>
                                </w:rPr>
                              </w:pPr>
                              <w:r w:rsidRPr="00CB03D6">
                                <w:rPr>
                                  <w:rFonts w:ascii="Arial" w:hAnsi="Arial" w:cs="Arial"/>
                                  <w:color w:val="000000"/>
                                  <w:sz w:val="32"/>
                                  <w:szCs w:val="32"/>
                                </w:rPr>
                                <w:t>ZOLLBERG</w:t>
                              </w:r>
                              <w:r w:rsidR="00C51FDF">
                                <w:rPr>
                                  <w:rFonts w:ascii="Arial" w:hAnsi="Arial" w:cs="Arial"/>
                                  <w:color w:val="000000"/>
                                  <w:sz w:val="32"/>
                                  <w:szCs w:val="32"/>
                                </w:rPr>
                                <w:t xml:space="preserve"> </w:t>
                              </w:r>
                              <w:r>
                                <w:rPr>
                                  <w:rFonts w:ascii="Arial" w:hAnsi="Arial" w:cs="Arial"/>
                                  <w:color w:val="000000"/>
                                  <w:sz w:val="32"/>
                                  <w:szCs w:val="32"/>
                                </w:rPr>
                                <w:t>–</w:t>
                              </w:r>
                              <w:r w:rsidR="00C51FDF">
                                <w:rPr>
                                  <w:rFonts w:ascii="Arial" w:hAnsi="Arial" w:cs="Arial"/>
                                  <w:color w:val="000000"/>
                                  <w:sz w:val="32"/>
                                  <w:szCs w:val="32"/>
                                </w:rPr>
                                <w:t xml:space="preserve"> </w:t>
                              </w:r>
                              <w:r w:rsidRPr="00CB03D6">
                                <w:rPr>
                                  <w:rFonts w:ascii="Arial" w:hAnsi="Arial" w:cs="Arial"/>
                                  <w:color w:val="000000"/>
                                  <w:sz w:val="32"/>
                                  <w:szCs w:val="32"/>
                                </w:rPr>
                                <w:t>REALSCHULE</w:t>
                              </w:r>
                              <w:r w:rsidR="00C51FDF">
                                <w:rPr>
                                  <w:rFonts w:ascii="Arial" w:hAnsi="Arial" w:cs="Arial"/>
                                  <w:color w:val="000000"/>
                                  <w:sz w:val="32"/>
                                  <w:szCs w:val="32"/>
                                </w:rPr>
                                <w:t xml:space="preserve">  </w:t>
                              </w:r>
                              <w:r>
                                <w:rPr>
                                  <w:rFonts w:ascii="Arial" w:hAnsi="Arial" w:cs="Arial"/>
                                  <w:color w:val="000000"/>
                                  <w:sz w:val="32"/>
                                  <w:szCs w:val="32"/>
                                </w:rPr>
                                <w:t>ESSLINGEN</w:t>
                              </w:r>
                            </w:p>
                          </w:txbxContent>
                        </wps:txbx>
                        <wps:bodyPr rot="0" vert="horz" wrap="square" lIns="91440" tIns="45720" rIns="91440" bIns="45720" anchor="t" anchorCtr="0" upright="1">
                          <a:noAutofit/>
                        </wps:bodyPr>
                      </wps:wsp>
                      <wps:wsp>
                        <wps:cNvPr id="7" name="Line 12"/>
                        <wps:cNvCnPr>
                          <a:cxnSpLocks noChangeShapeType="1"/>
                        </wps:cNvCnPr>
                        <wps:spPr bwMode="auto">
                          <a:xfrm>
                            <a:off x="1657" y="1595"/>
                            <a:ext cx="7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68" y="776"/>
                            <a:ext cx="1666" cy="162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margin">
                  <wp14:pctWidth>0</wp14:pctWidth>
                </wp14:sizeRelH>
              </wp:anchor>
            </w:drawing>
          </mc:Choice>
          <mc:Fallback>
            <w:pict>
              <v:group id="Group 26" o:spid="_x0000_s1026" style="position:absolute;margin-left:.25pt;margin-top:-33.05pt;width:473.85pt;height:81pt;z-index:251658752;mso-width-relative:margin" coordorigin="1657,776" coordsize="9477,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">
                <v:shapetype id="_x0000_t202" coordsize="21600,21600" o:spt="202" path="m,l,21600r21600,l21600,xe">
                  <v:stroke joinstyle="miter"/>
                  <v:path gradientshapeok="t" o:connecttype="rect"/>
                </v:shapetype>
                <v:shape id="Text Box 10" o:spid="_x0000_s1027" type="#_x0000_t202" style="position:absolute;left:3041;top:1710;width:6155;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dpcQA&#10;AADaAAAADwAAAGRycy9kb3ducmV2LnhtbESPQWvCQBSE74X+h+UVvOmmilKiqxSxRfRQa3Oot9fs&#10;M0nNvg27a4z/visIPQ4z8w0zW3SmFi05X1lW8DxIQBDnVldcKMi+3vovIHxA1lhbJgVX8rCYPz7M&#10;MNX2wp/U7kMhIoR9igrKEJpUSp+XZNAPbEMcvaN1BkOUrpDa4SXCTS2HSTKRBiuOCyU2tCwpP+3P&#10;RsHuWGeJ/j349n20yrNN2H647x+lek/d6xREoC78h+/ttVYwht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naXEAAAA2gAAAA8AAAAAAAAAAAAAAAAAmAIAAGRycy9k&#10;b3ducmV2LnhtbFBLBQYAAAAABAAEAPUAAACJAwAAAAA=&#10;" filled="f" fillcolor="#0c9" stroked="f">
                  <v:textbox>
                    <w:txbxContent>
                      <w:p w:rsidR="008329D9" w:rsidRPr="00C0787D" w:rsidRDefault="008329D9" w:rsidP="008329D9">
                        <w:pPr>
                          <w:pStyle w:val="berschrift1"/>
                          <w:rPr>
                            <w:rFonts w:ascii="Arial" w:hAnsi="Arial" w:cs="Arial"/>
                            <w:sz w:val="24"/>
                            <w:szCs w:val="24"/>
                          </w:rPr>
                        </w:pPr>
                        <w:r w:rsidRPr="00C0787D">
                          <w:rPr>
                            <w:rFonts w:ascii="Arial" w:hAnsi="Arial" w:cs="Arial"/>
                            <w:sz w:val="24"/>
                            <w:szCs w:val="24"/>
                          </w:rPr>
                          <w:t>Schule mit Sportprofil</w:t>
                        </w:r>
                        <w:r w:rsidR="005A4A74">
                          <w:rPr>
                            <w:rFonts w:ascii="Arial" w:hAnsi="Arial" w:cs="Arial"/>
                            <w:sz w:val="24"/>
                            <w:szCs w:val="24"/>
                          </w:rPr>
                          <w:t xml:space="preserve"> – „Partnerschule des Sports“</w:t>
                        </w:r>
                      </w:p>
                    </w:txbxContent>
                  </v:textbox>
                </v:shape>
                <v:shape id="Text Box 11" o:spid="_x0000_s1028" type="#_x0000_t202" style="position:absolute;left:2827;top:911;width:6644;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D0sQA&#10;AADaAAAADwAAAGRycy9kb3ducmV2LnhtbESPQWvCQBSE7wX/w/KE3uqmFkSiq0jRUurBanPQ2zP7&#10;TKLZt2F3G+O/dwtCj8PMfMNM552pRUvOV5YVvA4SEMS51RUXCrKf1csYhA/IGmvLpOBGHuaz3tMU&#10;U22vvKV2FwoRIexTVFCG0KRS+rwkg35gG+LonawzGKJ0hdQOrxFuajlMkpE0WHFcKLGh95Lyy+7X&#10;KPg+1Vmizwfffrwt8+wrrDduf1Tqud8tJiACdeE//Gh/agUj+Ls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A9LEAAAA2gAAAA8AAAAAAAAAAAAAAAAAmAIAAGRycy9k&#10;b3ducmV2LnhtbFBLBQYAAAAABAAEAPUAAACJAwAAAAA=&#10;" filled="f" fillcolor="#0c9" stroked="f">
                  <v:textbox>
                    <w:txbxContent>
                      <w:p w:rsidR="008329D9" w:rsidRPr="00CB03D6" w:rsidRDefault="008329D9" w:rsidP="008329D9">
                        <w:pPr>
                          <w:rPr>
                            <w:color w:val="000000"/>
                            <w:sz w:val="32"/>
                            <w:szCs w:val="32"/>
                          </w:rPr>
                        </w:pPr>
                        <w:r w:rsidRPr="00CB03D6">
                          <w:rPr>
                            <w:rFonts w:ascii="Arial" w:hAnsi="Arial" w:cs="Arial"/>
                            <w:color w:val="000000"/>
                            <w:sz w:val="32"/>
                            <w:szCs w:val="32"/>
                          </w:rPr>
                          <w:t>ZOLLBERG</w:t>
                        </w:r>
                        <w:r w:rsidR="00C51FDF">
                          <w:rPr>
                            <w:rFonts w:ascii="Arial" w:hAnsi="Arial" w:cs="Arial"/>
                            <w:color w:val="000000"/>
                            <w:sz w:val="32"/>
                            <w:szCs w:val="32"/>
                          </w:rPr>
                          <w:t xml:space="preserve"> </w:t>
                        </w:r>
                        <w:r>
                          <w:rPr>
                            <w:rFonts w:ascii="Arial" w:hAnsi="Arial" w:cs="Arial"/>
                            <w:color w:val="000000"/>
                            <w:sz w:val="32"/>
                            <w:szCs w:val="32"/>
                          </w:rPr>
                          <w:t>–</w:t>
                        </w:r>
                        <w:r w:rsidR="00C51FDF">
                          <w:rPr>
                            <w:rFonts w:ascii="Arial" w:hAnsi="Arial" w:cs="Arial"/>
                            <w:color w:val="000000"/>
                            <w:sz w:val="32"/>
                            <w:szCs w:val="32"/>
                          </w:rPr>
                          <w:t xml:space="preserve"> </w:t>
                        </w:r>
                        <w:r w:rsidRPr="00CB03D6">
                          <w:rPr>
                            <w:rFonts w:ascii="Arial" w:hAnsi="Arial" w:cs="Arial"/>
                            <w:color w:val="000000"/>
                            <w:sz w:val="32"/>
                            <w:szCs w:val="32"/>
                          </w:rPr>
                          <w:t>REALSCHULE</w:t>
                        </w:r>
                        <w:r w:rsidR="00C51FDF">
                          <w:rPr>
                            <w:rFonts w:ascii="Arial" w:hAnsi="Arial" w:cs="Arial"/>
                            <w:color w:val="000000"/>
                            <w:sz w:val="32"/>
                            <w:szCs w:val="32"/>
                          </w:rPr>
                          <w:t xml:space="preserve">  </w:t>
                        </w:r>
                        <w:r>
                          <w:rPr>
                            <w:rFonts w:ascii="Arial" w:hAnsi="Arial" w:cs="Arial"/>
                            <w:color w:val="000000"/>
                            <w:sz w:val="32"/>
                            <w:szCs w:val="32"/>
                          </w:rPr>
                          <w:t>ESSLINGEN</w:t>
                        </w:r>
                      </w:p>
                    </w:txbxContent>
                  </v:textbox>
                </v:shape>
                <v:line id="Line 12" o:spid="_x0000_s1029" style="position:absolute;visibility:visible;mso-wrap-style:square" from="1657,1595" to="945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9468;top:776;width:1666;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iCjbFAAAA2wAAAA8AAABkcnMvZG93bnJldi54bWxEj09Lw0AQxe9Cv8MyBW92o0jRtNvgHwRB&#10;ipj20tuYnSSL2dmQXdO0n75zELzN8N6895t1MflOjTREF9jA7SIDRVwF67gxsN+93TyAignZYheY&#10;DJwoQrGZXa0xt+HIXzSWqVESwjFHA21Kfa51rFryGBehJxatDoPHJOvQaDvgUcJ9p++ybKk9OpaG&#10;Fnt6aan6KX+9gc6l+pXvG/dYus/n07n+OGzDtzHX8+lpBSrRlP7Nf9fvVvCFXn6RAfT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4go2xQAAANsAAAAPAAAAAAAAAAAAAAAA&#10;AJ8CAABkcnMvZG93bnJldi54bWxQSwUGAAAAAAQABAD3AAAAkQMAAAAA&#10;" fillcolor="#0c9">
                  <v:imagedata r:id="rId9" o:title=""/>
                </v:shape>
              </v:group>
            </w:pict>
          </mc:Fallback>
        </mc:AlternateContent>
      </w:r>
      <w:r w:rsidR="00DB2CAD" w:rsidRPr="00987CDA">
        <w:rPr>
          <w:rFonts w:asciiTheme="minorHAnsi" w:hAnsiTheme="minorHAnsi" w:cstheme="minorHAnsi"/>
        </w:rPr>
        <w:tab/>
      </w:r>
      <w:r w:rsidR="00DB2CAD" w:rsidRPr="00987CDA">
        <w:rPr>
          <w:rFonts w:asciiTheme="minorHAnsi" w:hAnsiTheme="minorHAnsi" w:cstheme="minorHAnsi"/>
        </w:rPr>
        <w:tab/>
      </w:r>
    </w:p>
    <w:p w:rsidR="00361FAC" w:rsidRPr="00987CDA" w:rsidRDefault="00361FAC" w:rsidP="00361FAC">
      <w:pPr>
        <w:pStyle w:val="t1"/>
        <w:tabs>
          <w:tab w:val="left" w:pos="6000"/>
        </w:tabs>
        <w:spacing w:line="220" w:lineRule="exact"/>
        <w:ind w:firstLine="360"/>
        <w:rPr>
          <w:rFonts w:asciiTheme="minorHAnsi" w:hAnsiTheme="minorHAnsi" w:cstheme="minorHAnsi"/>
          <w:sz w:val="18"/>
        </w:rPr>
      </w:pPr>
    </w:p>
    <w:p w:rsidR="00DB2CAD" w:rsidRPr="00987CDA" w:rsidRDefault="00DB2CAD" w:rsidP="00361FAC">
      <w:pPr>
        <w:pStyle w:val="t1"/>
        <w:tabs>
          <w:tab w:val="left" w:pos="6000"/>
        </w:tabs>
        <w:spacing w:line="220" w:lineRule="exact"/>
        <w:ind w:firstLine="360"/>
        <w:rPr>
          <w:rFonts w:asciiTheme="minorHAnsi" w:hAnsiTheme="minorHAnsi" w:cstheme="minorHAnsi"/>
          <w:sz w:val="18"/>
        </w:rPr>
      </w:pPr>
    </w:p>
    <w:p w:rsidR="00E045A0" w:rsidRDefault="00E045A0" w:rsidP="00AA5151">
      <w:pPr>
        <w:spacing w:line="288" w:lineRule="auto"/>
        <w:jc w:val="both"/>
        <w:rPr>
          <w:rFonts w:ascii="Calibri" w:hAnsi="Calibri" w:cs="Calibri"/>
          <w:sz w:val="22"/>
          <w:szCs w:val="22"/>
        </w:rPr>
      </w:pPr>
      <w:bookmarkStart w:id="0" w:name="_GoBack"/>
      <w:bookmarkEnd w:id="0"/>
    </w:p>
    <w:p w:rsidR="00E045A0" w:rsidRPr="008201D1" w:rsidRDefault="00E045A0" w:rsidP="00E045A0">
      <w:pPr>
        <w:ind w:left="-720" w:firstLine="720"/>
        <w:rPr>
          <w:rFonts w:ascii="Calibri" w:hAnsi="Calibri" w:cs="Calibri"/>
        </w:rPr>
      </w:pPr>
      <w:r w:rsidRPr="008201D1">
        <w:rPr>
          <w:rFonts w:ascii="Calibri" w:hAnsi="Calibri" w:cs="Calibri"/>
          <w:b/>
          <w:sz w:val="22"/>
          <w:szCs w:val="22"/>
        </w:rPr>
        <w:t>Anmeldeformular zur Mittagessenversorgung</w:t>
      </w:r>
    </w:p>
    <w:p w:rsidR="00E045A0" w:rsidRPr="008201D1" w:rsidRDefault="00E045A0" w:rsidP="00E045A0">
      <w:pPr>
        <w:ind w:left="-720" w:firstLine="720"/>
        <w:rPr>
          <w:rFonts w:ascii="Calibri" w:hAnsi="Calibri" w:cs="Calibri"/>
          <w:sz w:val="22"/>
          <w:szCs w:val="22"/>
          <w:lang w:val="de-DE" w:eastAsia="de-DE"/>
        </w:rPr>
      </w:pPr>
      <w:r w:rsidRPr="008201D1">
        <w:rPr>
          <w:rFonts w:ascii="Calibri" w:hAnsi="Calibri" w:cs="Calibri"/>
          <w:noProof/>
        </w:rPr>
        <mc:AlternateContent>
          <mc:Choice Requires="wps">
            <w:drawing>
              <wp:anchor distT="0" distB="0" distL="114935" distR="114935" simplePos="0" relativeHeight="251668992" behindDoc="0" locked="0" layoutInCell="1" allowOverlap="1">
                <wp:simplePos x="0" y="0"/>
                <wp:positionH relativeFrom="column">
                  <wp:posOffset>-2400300</wp:posOffset>
                </wp:positionH>
                <wp:positionV relativeFrom="paragraph">
                  <wp:posOffset>160020</wp:posOffset>
                </wp:positionV>
                <wp:extent cx="1444625" cy="146685"/>
                <wp:effectExtent l="0" t="3810" r="3175"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A0" w:rsidRDefault="00E045A0" w:rsidP="00E045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1" type="#_x0000_t202" style="position:absolute;left:0;text-align:left;margin-left:-189pt;margin-top:12.6pt;width:113.75pt;height:11.5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" stroked="f">
                <v:fill opacity="0"/>
                <v:textbox inset="0,0,0,0">
                  <w:txbxContent>
                    <w:p w:rsidR="00E045A0" w:rsidRDefault="00E045A0" w:rsidP="00E045A0"/>
                  </w:txbxContent>
                </v:textbox>
              </v:shape>
            </w:pict>
          </mc:Fallback>
        </mc:AlternateContent>
      </w:r>
    </w:p>
    <w:p w:rsidR="00E045A0" w:rsidRPr="008201D1" w:rsidRDefault="00E045A0" w:rsidP="00E045A0">
      <w:pPr>
        <w:spacing w:line="360" w:lineRule="auto"/>
        <w:rPr>
          <w:rFonts w:ascii="Calibri" w:hAnsi="Calibri" w:cs="Calibri"/>
          <w:b/>
          <w:sz w:val="22"/>
          <w:szCs w:val="22"/>
          <w:u w:val="single"/>
        </w:rPr>
      </w:pPr>
      <w:r w:rsidRPr="008201D1">
        <w:rPr>
          <w:rFonts w:ascii="Calibri" w:hAnsi="Calibri" w:cs="Calibri"/>
          <w:b/>
          <w:sz w:val="22"/>
          <w:szCs w:val="22"/>
          <w:u w:val="single"/>
        </w:rPr>
        <w:t>Daten  Schüler/Schülerin:</w:t>
      </w:r>
    </w:p>
    <w:p w:rsidR="00E045A0" w:rsidRPr="008201D1" w:rsidRDefault="00E045A0" w:rsidP="00E045A0">
      <w:pPr>
        <w:spacing w:line="360" w:lineRule="auto"/>
        <w:rPr>
          <w:rFonts w:ascii="Calibri" w:hAnsi="Calibri" w:cs="Calibri"/>
          <w:b/>
          <w:sz w:val="22"/>
          <w:szCs w:val="22"/>
          <w:u w:val="single"/>
        </w:rPr>
      </w:pPr>
    </w:p>
    <w:p w:rsidR="00E045A0" w:rsidRPr="008201D1" w:rsidRDefault="00E045A0" w:rsidP="00E045A0">
      <w:pPr>
        <w:spacing w:line="360" w:lineRule="auto"/>
        <w:rPr>
          <w:rFonts w:ascii="Calibri" w:hAnsi="Calibri" w:cs="Calibri"/>
          <w:sz w:val="22"/>
          <w:szCs w:val="22"/>
        </w:rPr>
      </w:pPr>
      <w:r w:rsidRPr="008201D1">
        <w:rPr>
          <w:rFonts w:ascii="Calibri" w:hAnsi="Calibri" w:cs="Calibri"/>
          <w:sz w:val="22"/>
          <w:szCs w:val="22"/>
        </w:rPr>
        <w:t xml:space="preserve">Nachname: </w:t>
      </w:r>
      <w:r w:rsidRPr="008201D1">
        <w:rPr>
          <w:rFonts w:ascii="Calibri" w:hAnsi="Calibri" w:cs="Calibri"/>
          <w:sz w:val="22"/>
          <w:szCs w:val="22"/>
        </w:rPr>
        <w:tab/>
        <w:t>………………………………….</w:t>
      </w:r>
      <w:r w:rsidRPr="008201D1">
        <w:rPr>
          <w:rFonts w:ascii="Calibri" w:hAnsi="Calibri" w:cs="Calibri"/>
          <w:sz w:val="22"/>
          <w:szCs w:val="22"/>
        </w:rPr>
        <w:tab/>
        <w:t>Vorname:    ………………………………</w:t>
      </w:r>
    </w:p>
    <w:p w:rsidR="00E045A0" w:rsidRPr="008201D1" w:rsidRDefault="00E045A0" w:rsidP="00E045A0">
      <w:pPr>
        <w:rPr>
          <w:rFonts w:ascii="Calibri" w:hAnsi="Calibri" w:cs="Calibri"/>
          <w:sz w:val="22"/>
          <w:szCs w:val="22"/>
        </w:rPr>
      </w:pPr>
    </w:p>
    <w:p w:rsidR="00E045A0" w:rsidRPr="008201D1" w:rsidRDefault="00E045A0" w:rsidP="00E045A0">
      <w:pPr>
        <w:rPr>
          <w:rFonts w:ascii="Calibri" w:hAnsi="Calibri" w:cs="Calibri"/>
          <w:sz w:val="22"/>
          <w:szCs w:val="22"/>
          <w:u w:val="single"/>
        </w:rPr>
      </w:pPr>
      <w:r w:rsidRPr="008201D1">
        <w:rPr>
          <w:rFonts w:ascii="Calibri" w:hAnsi="Calibri" w:cs="Calibri"/>
          <w:sz w:val="22"/>
          <w:szCs w:val="22"/>
        </w:rPr>
        <w:t xml:space="preserve">Geb.-Datum: </w:t>
      </w:r>
      <w:r w:rsidRPr="008201D1">
        <w:rPr>
          <w:rFonts w:ascii="Calibri" w:hAnsi="Calibri" w:cs="Calibri"/>
          <w:sz w:val="22"/>
          <w:szCs w:val="22"/>
        </w:rPr>
        <w:tab/>
        <w:t>…………………………………</w:t>
      </w:r>
      <w:r w:rsidRPr="008201D1">
        <w:rPr>
          <w:rFonts w:ascii="Calibri" w:hAnsi="Calibri" w:cs="Calibri"/>
          <w:sz w:val="22"/>
          <w:szCs w:val="22"/>
        </w:rPr>
        <w:tab/>
        <w:t>Klasse: …………….</w:t>
      </w:r>
    </w:p>
    <w:p w:rsidR="00E045A0" w:rsidRPr="008201D1" w:rsidRDefault="00E045A0" w:rsidP="00E045A0">
      <w:pPr>
        <w:spacing w:line="360" w:lineRule="auto"/>
        <w:rPr>
          <w:rFonts w:ascii="Calibri" w:hAnsi="Calibri" w:cs="Calibri"/>
          <w:sz w:val="22"/>
          <w:szCs w:val="22"/>
          <w:u w:val="single"/>
        </w:rPr>
      </w:pPr>
    </w:p>
    <w:p w:rsidR="00E045A0" w:rsidRPr="008201D1" w:rsidRDefault="00E045A0" w:rsidP="00E045A0">
      <w:pPr>
        <w:spacing w:line="360" w:lineRule="auto"/>
        <w:rPr>
          <w:rFonts w:ascii="Calibri" w:hAnsi="Calibri" w:cs="Calibri"/>
          <w:b/>
          <w:sz w:val="22"/>
          <w:szCs w:val="22"/>
          <w:u w:val="single"/>
        </w:rPr>
      </w:pPr>
      <w:r w:rsidRPr="008201D1">
        <w:rPr>
          <w:rFonts w:ascii="Calibri" w:hAnsi="Calibri" w:cs="Calibri"/>
          <w:b/>
          <w:sz w:val="22"/>
          <w:szCs w:val="22"/>
          <w:u w:val="single"/>
        </w:rPr>
        <w:t xml:space="preserve">Daten Erziehungsberechtigter: </w:t>
      </w:r>
    </w:p>
    <w:p w:rsidR="00E045A0" w:rsidRPr="008201D1" w:rsidRDefault="00E045A0" w:rsidP="00E045A0">
      <w:pPr>
        <w:rPr>
          <w:rFonts w:ascii="Calibri" w:hAnsi="Calibri" w:cs="Calibri"/>
          <w:b/>
          <w:sz w:val="22"/>
          <w:szCs w:val="22"/>
          <w:u w:val="single"/>
        </w:rPr>
      </w:pPr>
    </w:p>
    <w:p w:rsidR="00E045A0" w:rsidRPr="008201D1" w:rsidRDefault="00E045A0" w:rsidP="00E045A0">
      <w:pPr>
        <w:rPr>
          <w:rFonts w:ascii="Calibri" w:hAnsi="Calibri" w:cs="Calibri"/>
          <w:sz w:val="22"/>
          <w:szCs w:val="22"/>
        </w:rPr>
      </w:pPr>
      <w:r w:rsidRPr="008201D1">
        <w:rPr>
          <w:rFonts w:ascii="Calibri" w:hAnsi="Calibri" w:cs="Calibri"/>
          <w:sz w:val="22"/>
          <w:szCs w:val="22"/>
        </w:rPr>
        <w:t xml:space="preserve">Nachname: </w:t>
      </w:r>
      <w:r w:rsidRPr="008201D1">
        <w:rPr>
          <w:rFonts w:ascii="Calibri" w:hAnsi="Calibri" w:cs="Calibri"/>
          <w:sz w:val="22"/>
          <w:szCs w:val="22"/>
        </w:rPr>
        <w:tab/>
        <w:t>……………………………….</w:t>
      </w:r>
      <w:r w:rsidRPr="008201D1">
        <w:rPr>
          <w:rFonts w:ascii="Calibri" w:hAnsi="Calibri" w:cs="Calibri"/>
          <w:sz w:val="22"/>
          <w:szCs w:val="22"/>
        </w:rPr>
        <w:tab/>
        <w:t xml:space="preserve">  Vorname:    ………………………………</w:t>
      </w:r>
    </w:p>
    <w:p w:rsidR="00E045A0" w:rsidRPr="008201D1" w:rsidRDefault="00E045A0" w:rsidP="00E045A0">
      <w:pPr>
        <w:rPr>
          <w:rFonts w:ascii="Calibri" w:hAnsi="Calibri" w:cs="Calibri"/>
          <w:sz w:val="22"/>
          <w:szCs w:val="22"/>
        </w:rPr>
      </w:pPr>
    </w:p>
    <w:p w:rsidR="00E045A0" w:rsidRPr="008201D1" w:rsidRDefault="00E045A0" w:rsidP="00E045A0">
      <w:pPr>
        <w:rPr>
          <w:rFonts w:ascii="Calibri" w:hAnsi="Calibri" w:cs="Calibri"/>
          <w:sz w:val="22"/>
          <w:szCs w:val="22"/>
        </w:rPr>
      </w:pPr>
      <w:r w:rsidRPr="008201D1">
        <w:rPr>
          <w:rFonts w:ascii="Calibri" w:hAnsi="Calibri" w:cs="Calibri"/>
          <w:sz w:val="22"/>
          <w:szCs w:val="22"/>
        </w:rPr>
        <w:t>Straße /Nr.:</w:t>
      </w:r>
      <w:r w:rsidRPr="008201D1">
        <w:rPr>
          <w:rFonts w:ascii="Calibri" w:hAnsi="Calibri" w:cs="Calibri"/>
          <w:sz w:val="22"/>
          <w:szCs w:val="22"/>
        </w:rPr>
        <w:tab/>
        <w:t>…………………………………  PLZ / Ort:    ……………………………...</w:t>
      </w:r>
    </w:p>
    <w:p w:rsidR="00E045A0" w:rsidRPr="008201D1" w:rsidRDefault="00E045A0" w:rsidP="00E045A0">
      <w:pPr>
        <w:rPr>
          <w:rFonts w:ascii="Calibri" w:hAnsi="Calibri" w:cs="Calibri"/>
          <w:sz w:val="22"/>
          <w:szCs w:val="22"/>
        </w:rPr>
      </w:pPr>
    </w:p>
    <w:p w:rsidR="00E045A0" w:rsidRPr="008201D1" w:rsidRDefault="00E045A0" w:rsidP="00E045A0">
      <w:pPr>
        <w:rPr>
          <w:rFonts w:ascii="Calibri" w:hAnsi="Calibri" w:cs="Calibri"/>
          <w:b/>
          <w:sz w:val="22"/>
          <w:szCs w:val="22"/>
          <w:u w:val="single"/>
        </w:rPr>
      </w:pPr>
      <w:r w:rsidRPr="008201D1">
        <w:rPr>
          <w:rFonts w:ascii="Calibri" w:hAnsi="Calibri" w:cs="Calibri"/>
          <w:sz w:val="22"/>
          <w:szCs w:val="22"/>
        </w:rPr>
        <w:t>Emailadresse:</w:t>
      </w:r>
      <w:r w:rsidRPr="008201D1">
        <w:rPr>
          <w:rFonts w:ascii="Calibri" w:hAnsi="Calibri" w:cs="Calibri"/>
          <w:b/>
          <w:sz w:val="22"/>
          <w:szCs w:val="22"/>
        </w:rPr>
        <w:t>*</w:t>
      </w:r>
      <w:r w:rsidRPr="008201D1">
        <w:rPr>
          <w:rFonts w:ascii="Calibri" w:hAnsi="Calibri" w:cs="Calibri"/>
          <w:sz w:val="22"/>
          <w:szCs w:val="22"/>
        </w:rPr>
        <w:t>……………………………………………...................................................</w:t>
      </w:r>
    </w:p>
    <w:p w:rsidR="00E045A0" w:rsidRPr="008201D1" w:rsidRDefault="00E045A0" w:rsidP="00E045A0">
      <w:pPr>
        <w:rPr>
          <w:rFonts w:ascii="Calibri" w:hAnsi="Calibri" w:cs="Calibri"/>
          <w:b/>
          <w:sz w:val="22"/>
          <w:szCs w:val="22"/>
          <w:u w:val="single"/>
        </w:rPr>
      </w:pPr>
    </w:p>
    <w:p w:rsidR="00E045A0" w:rsidRPr="008201D1" w:rsidRDefault="00E045A0" w:rsidP="00E045A0">
      <w:pPr>
        <w:spacing w:line="360" w:lineRule="auto"/>
        <w:ind w:right="72"/>
        <w:rPr>
          <w:rFonts w:ascii="Calibri" w:hAnsi="Calibri" w:cs="Calibri"/>
          <w:b/>
          <w:sz w:val="22"/>
          <w:szCs w:val="22"/>
        </w:rPr>
      </w:pPr>
      <w:r w:rsidRPr="008201D1">
        <w:rPr>
          <w:rFonts w:ascii="Calibri" w:hAnsi="Calibri" w:cs="Calibri"/>
          <w:b/>
          <w:sz w:val="22"/>
          <w:szCs w:val="22"/>
          <w:u w:val="single"/>
        </w:rPr>
        <w:t>Bankverbindung:*</w:t>
      </w:r>
    </w:p>
    <w:p w:rsidR="00E045A0" w:rsidRPr="008201D1" w:rsidRDefault="00E045A0" w:rsidP="00E045A0">
      <w:pPr>
        <w:jc w:val="center"/>
        <w:rPr>
          <w:rFonts w:ascii="Calibri" w:hAnsi="Calibri" w:cs="Calibri"/>
          <w:sz w:val="22"/>
          <w:szCs w:val="22"/>
        </w:rPr>
      </w:pPr>
      <w:r w:rsidRPr="008201D1">
        <w:rPr>
          <w:rFonts w:ascii="Calibri" w:hAnsi="Calibri" w:cs="Calibri"/>
          <w:b/>
          <w:sz w:val="22"/>
          <w:szCs w:val="22"/>
        </w:rPr>
        <w:t>Bitte unterschrieben an der Schule abgeben!</w:t>
      </w:r>
    </w:p>
    <w:p w:rsidR="00E045A0" w:rsidRPr="008201D1" w:rsidRDefault="00E045A0" w:rsidP="00E045A0">
      <w:pPr>
        <w:spacing w:line="360" w:lineRule="auto"/>
        <w:ind w:right="72"/>
        <w:rPr>
          <w:rFonts w:ascii="Calibri" w:hAnsi="Calibri" w:cs="Calibri"/>
          <w:sz w:val="22"/>
          <w:szCs w:val="22"/>
        </w:rPr>
      </w:pPr>
      <w:r w:rsidRPr="008201D1">
        <w:rPr>
          <w:rFonts w:ascii="Calibri" w:hAnsi="Calibri" w:cs="Calibri"/>
          <w:sz w:val="22"/>
          <w:szCs w:val="22"/>
        </w:rPr>
        <w:t>damit bei Vertragskündigung Ihr Rest-Guthaben auf Ihr Konto überwiesen werden kann</w:t>
      </w:r>
    </w:p>
    <w:p w:rsidR="00E045A0" w:rsidRPr="008201D1" w:rsidRDefault="00E045A0" w:rsidP="00E045A0">
      <w:pPr>
        <w:rPr>
          <w:rFonts w:ascii="Calibri" w:hAnsi="Calibri" w:cs="Calibri"/>
          <w:sz w:val="22"/>
          <w:szCs w:val="22"/>
        </w:rPr>
      </w:pPr>
    </w:p>
    <w:p w:rsidR="00E045A0" w:rsidRPr="008201D1" w:rsidRDefault="00E045A0" w:rsidP="00E045A0">
      <w:pPr>
        <w:rPr>
          <w:rFonts w:ascii="Calibri" w:hAnsi="Calibri" w:cs="Calibri"/>
          <w:sz w:val="22"/>
          <w:szCs w:val="22"/>
        </w:rPr>
      </w:pPr>
      <w:r w:rsidRPr="008201D1">
        <w:rPr>
          <w:rFonts w:ascii="Calibri" w:hAnsi="Calibri" w:cs="Calibri"/>
          <w:sz w:val="22"/>
          <w:szCs w:val="22"/>
        </w:rPr>
        <w:t xml:space="preserve">Kontoinhaber: </w:t>
      </w:r>
      <w:r w:rsidRPr="008201D1">
        <w:rPr>
          <w:rFonts w:ascii="Calibri" w:hAnsi="Calibri" w:cs="Calibri"/>
          <w:sz w:val="22"/>
          <w:szCs w:val="22"/>
        </w:rPr>
        <w:tab/>
        <w:t xml:space="preserve">…................…………................................. </w:t>
      </w:r>
      <w:r w:rsidRPr="008201D1">
        <w:rPr>
          <w:rFonts w:ascii="Calibri" w:hAnsi="Calibri" w:cs="Calibri"/>
          <w:sz w:val="22"/>
          <w:szCs w:val="22"/>
        </w:rPr>
        <w:tab/>
      </w:r>
    </w:p>
    <w:p w:rsidR="00E045A0" w:rsidRPr="008201D1" w:rsidRDefault="00E045A0" w:rsidP="00E045A0">
      <w:pPr>
        <w:rPr>
          <w:rFonts w:ascii="Calibri" w:hAnsi="Calibri" w:cs="Calibri"/>
          <w:sz w:val="22"/>
          <w:szCs w:val="22"/>
        </w:rPr>
      </w:pPr>
    </w:p>
    <w:p w:rsidR="00E045A0" w:rsidRPr="008201D1" w:rsidRDefault="00E045A0" w:rsidP="00E045A0">
      <w:pPr>
        <w:rPr>
          <w:rFonts w:ascii="Calibri" w:hAnsi="Calibri" w:cs="Calibri"/>
          <w:sz w:val="22"/>
          <w:szCs w:val="22"/>
        </w:rPr>
      </w:pPr>
      <w:r w:rsidRPr="008201D1">
        <w:rPr>
          <w:rFonts w:ascii="Calibri" w:hAnsi="Calibri" w:cs="Calibri"/>
          <w:sz w:val="22"/>
          <w:szCs w:val="22"/>
        </w:rPr>
        <w:t xml:space="preserve">IBAN.: </w:t>
      </w:r>
      <w:r w:rsidRPr="008201D1">
        <w:rPr>
          <w:rFonts w:ascii="Calibri" w:hAnsi="Calibri" w:cs="Calibri"/>
          <w:sz w:val="22"/>
          <w:szCs w:val="22"/>
        </w:rPr>
        <w:tab/>
        <w:t>….......……….…………………………………………………</w:t>
      </w:r>
    </w:p>
    <w:p w:rsidR="00E045A0" w:rsidRPr="008201D1" w:rsidRDefault="00E045A0" w:rsidP="00E045A0">
      <w:pPr>
        <w:rPr>
          <w:rFonts w:ascii="Calibri" w:hAnsi="Calibri" w:cs="Calibri"/>
          <w:sz w:val="22"/>
          <w:szCs w:val="22"/>
        </w:rPr>
      </w:pPr>
    </w:p>
    <w:p w:rsidR="00E045A0" w:rsidRPr="008201D1" w:rsidRDefault="00E045A0" w:rsidP="00E045A0">
      <w:pPr>
        <w:rPr>
          <w:rFonts w:ascii="Calibri" w:hAnsi="Calibri" w:cs="Calibri"/>
          <w:sz w:val="22"/>
          <w:szCs w:val="22"/>
        </w:rPr>
      </w:pPr>
      <w:r w:rsidRPr="008201D1">
        <w:rPr>
          <w:rFonts w:ascii="Calibri" w:hAnsi="Calibri" w:cs="Calibri"/>
          <w:sz w:val="22"/>
          <w:szCs w:val="22"/>
        </w:rPr>
        <w:t xml:space="preserve">Bank: </w:t>
      </w:r>
      <w:r w:rsidRPr="008201D1">
        <w:rPr>
          <w:rFonts w:ascii="Calibri" w:hAnsi="Calibri" w:cs="Calibri"/>
          <w:sz w:val="22"/>
          <w:szCs w:val="22"/>
        </w:rPr>
        <w:tab/>
      </w:r>
      <w:r w:rsidRPr="008201D1">
        <w:rPr>
          <w:rFonts w:ascii="Calibri" w:hAnsi="Calibri" w:cs="Calibri"/>
          <w:sz w:val="22"/>
          <w:szCs w:val="22"/>
        </w:rPr>
        <w:tab/>
        <w:t>…................…………........................</w:t>
      </w:r>
      <w:r w:rsidRPr="008201D1">
        <w:rPr>
          <w:rFonts w:ascii="Calibri" w:hAnsi="Calibri" w:cs="Calibri"/>
          <w:sz w:val="22"/>
          <w:szCs w:val="22"/>
        </w:rPr>
        <w:tab/>
        <w:t>BIC:   ......……….………………</w:t>
      </w:r>
    </w:p>
    <w:p w:rsidR="00E045A0" w:rsidRPr="008201D1" w:rsidRDefault="00E045A0" w:rsidP="00E045A0">
      <w:pPr>
        <w:rPr>
          <w:rFonts w:ascii="Calibri" w:hAnsi="Calibri" w:cs="Calibri"/>
          <w:sz w:val="22"/>
          <w:szCs w:val="22"/>
        </w:rPr>
      </w:pPr>
    </w:p>
    <w:p w:rsidR="00E045A0" w:rsidRDefault="00E045A0" w:rsidP="00E045A0">
      <w:pPr>
        <w:rPr>
          <w:rFonts w:ascii="Arial" w:hAnsi="Arial" w:cs="Arial"/>
          <w:sz w:val="22"/>
          <w:szCs w:val="22"/>
        </w:rPr>
      </w:pPr>
    </w:p>
    <w:p w:rsidR="00E045A0" w:rsidRPr="008201D1" w:rsidRDefault="00E045A0" w:rsidP="00E045A0">
      <w:pPr>
        <w:rPr>
          <w:rFonts w:ascii="Calibri" w:hAnsi="Calibri" w:cs="Calibri"/>
          <w:b/>
          <w:sz w:val="22"/>
          <w:szCs w:val="22"/>
        </w:rPr>
      </w:pPr>
      <w:r>
        <w:rPr>
          <w:rFonts w:ascii="Wingdings" w:hAnsi="Wingdings"/>
          <w:sz w:val="22"/>
          <w:szCs w:val="22"/>
        </w:rPr>
        <w:t></w:t>
      </w:r>
      <w:r>
        <w:rPr>
          <w:rFonts w:ascii="Arial" w:eastAsia="Arial" w:hAnsi="Arial" w:cs="Arial"/>
          <w:sz w:val="22"/>
          <w:szCs w:val="22"/>
        </w:rPr>
        <w:t xml:space="preserve">  </w:t>
      </w:r>
      <w:r w:rsidRPr="008201D1">
        <w:rPr>
          <w:rFonts w:ascii="Calibri" w:hAnsi="Calibri" w:cs="Calibri"/>
          <w:sz w:val="22"/>
          <w:szCs w:val="22"/>
        </w:rPr>
        <w:t xml:space="preserve">Ich möchte eine </w:t>
      </w:r>
      <w:r w:rsidRPr="008201D1">
        <w:rPr>
          <w:rFonts w:ascii="Calibri" w:hAnsi="Calibri" w:cs="Calibri"/>
          <w:b/>
          <w:sz w:val="22"/>
          <w:szCs w:val="22"/>
        </w:rPr>
        <w:t>automatische Emailbenachrichtigung</w:t>
      </w:r>
      <w:r w:rsidRPr="008201D1">
        <w:rPr>
          <w:rFonts w:ascii="Calibri" w:hAnsi="Calibri" w:cs="Calibri"/>
          <w:sz w:val="22"/>
          <w:szCs w:val="22"/>
        </w:rPr>
        <w:t xml:space="preserve">, wenn mein Buchungskonto </w:t>
      </w:r>
    </w:p>
    <w:p w:rsidR="00E045A0" w:rsidRPr="008201D1" w:rsidRDefault="00E045A0" w:rsidP="00E045A0">
      <w:pPr>
        <w:rPr>
          <w:rFonts w:ascii="Calibri" w:hAnsi="Calibri" w:cs="Calibri"/>
          <w:b/>
          <w:sz w:val="22"/>
          <w:szCs w:val="22"/>
        </w:rPr>
      </w:pPr>
      <w:r w:rsidRPr="008201D1">
        <w:rPr>
          <w:rFonts w:ascii="Calibri" w:hAnsi="Calibri" w:cs="Calibri"/>
          <w:b/>
          <w:sz w:val="22"/>
          <w:szCs w:val="22"/>
        </w:rPr>
        <w:t>einen Stand von 10,00 € unterschreitet</w:t>
      </w:r>
      <w:r w:rsidRPr="008201D1">
        <w:rPr>
          <w:rFonts w:ascii="Calibri" w:hAnsi="Calibri" w:cs="Calibri"/>
          <w:sz w:val="22"/>
          <w:szCs w:val="22"/>
        </w:rPr>
        <w:t>. Zusätzlich erhalte ich auch etwaige weitere Informationen.</w:t>
      </w:r>
    </w:p>
    <w:p w:rsidR="00E045A0" w:rsidRPr="008201D1" w:rsidRDefault="00E045A0" w:rsidP="00E045A0">
      <w:pPr>
        <w:rPr>
          <w:rFonts w:ascii="Calibri" w:hAnsi="Calibri" w:cs="Calibri"/>
          <w:sz w:val="22"/>
          <w:szCs w:val="22"/>
        </w:rPr>
      </w:pPr>
      <w:r w:rsidRPr="008201D1">
        <w:rPr>
          <w:rFonts w:ascii="Calibri" w:hAnsi="Calibri" w:cs="Calibri"/>
          <w:b/>
          <w:sz w:val="22"/>
          <w:szCs w:val="22"/>
        </w:rPr>
        <w:t>Nachlass/Zuschuss:*</w:t>
      </w:r>
    </w:p>
    <w:p w:rsidR="00E045A0" w:rsidRPr="008201D1" w:rsidRDefault="00E045A0" w:rsidP="00E045A0">
      <w:pPr>
        <w:rPr>
          <w:rFonts w:ascii="Calibri" w:hAnsi="Calibri" w:cs="Calibri"/>
          <w:sz w:val="22"/>
          <w:szCs w:val="22"/>
        </w:rPr>
      </w:pPr>
      <w:r>
        <w:rPr>
          <w:rFonts w:ascii="Wingdings" w:hAnsi="Wingdings"/>
          <w:sz w:val="22"/>
          <w:szCs w:val="22"/>
        </w:rPr>
        <w:t></w:t>
      </w:r>
      <w:r>
        <w:rPr>
          <w:rFonts w:ascii="Arial" w:eastAsia="Arial" w:hAnsi="Arial" w:cs="Arial"/>
          <w:sz w:val="22"/>
          <w:szCs w:val="22"/>
        </w:rPr>
        <w:t xml:space="preserve"> </w:t>
      </w:r>
      <w:r w:rsidRPr="008201D1">
        <w:rPr>
          <w:rFonts w:ascii="Calibri" w:hAnsi="Calibri" w:cs="Calibri"/>
          <w:sz w:val="22"/>
          <w:szCs w:val="22"/>
        </w:rPr>
        <w:t>Ich bin Nachlassberechtigt im Rahmen des Bildungspakets (Nachweis beifügen!)</w:t>
      </w:r>
    </w:p>
    <w:p w:rsidR="00E045A0" w:rsidRPr="008201D1" w:rsidRDefault="00E045A0" w:rsidP="00E045A0">
      <w:pPr>
        <w:rPr>
          <w:rFonts w:ascii="Calibri" w:hAnsi="Calibri" w:cs="Calibri"/>
          <w:sz w:val="22"/>
          <w:szCs w:val="22"/>
        </w:rPr>
      </w:pPr>
      <w:r w:rsidRPr="008201D1">
        <w:rPr>
          <w:rFonts w:ascii="Calibri" w:hAnsi="Calibri" w:cs="Calibri"/>
          <w:sz w:val="22"/>
          <w:szCs w:val="22"/>
        </w:rPr>
        <w:t>* Freiwillige Angabe</w:t>
      </w:r>
    </w:p>
    <w:p w:rsidR="00E045A0" w:rsidRPr="008201D1" w:rsidRDefault="00E045A0" w:rsidP="00E045A0">
      <w:pPr>
        <w:rPr>
          <w:rFonts w:ascii="Calibri" w:hAnsi="Calibri" w:cs="Calibri"/>
          <w:sz w:val="22"/>
          <w:szCs w:val="22"/>
        </w:rPr>
      </w:pPr>
    </w:p>
    <w:p w:rsidR="00E045A0" w:rsidRPr="008201D1" w:rsidRDefault="00E045A0" w:rsidP="00E045A0">
      <w:pPr>
        <w:rPr>
          <w:rFonts w:ascii="Calibri" w:hAnsi="Calibri" w:cs="Calibri"/>
        </w:rPr>
      </w:pPr>
      <w:r w:rsidRPr="008201D1">
        <w:rPr>
          <w:rFonts w:ascii="Calibri" w:hAnsi="Calibri" w:cs="Calibri"/>
          <w:b/>
          <w:sz w:val="22"/>
          <w:szCs w:val="22"/>
        </w:rPr>
        <w:t>Datenschutzrechtliche Einwilligungserklärung</w:t>
      </w:r>
    </w:p>
    <w:p w:rsidR="00E045A0" w:rsidRPr="008201D1" w:rsidRDefault="00E045A0" w:rsidP="00E045A0">
      <w:pPr>
        <w:pStyle w:val="Listenabsatz"/>
        <w:ind w:left="0"/>
      </w:pPr>
      <w:r w:rsidRPr="008201D1">
        <w:t>Ich bin damit einverstanden, dass meine Daten zum Zwecke der Abwicklung der Essensbezahlung elektronisch erfasst und vertraulich behandelt werden. Diese Daten werden nur für diesen Zweck verwendet. Meine Einwilligungserklärung erfolgt freiwillig und kann jederzeit mit Wirkung für die Zukunft widerrufen werden. Dies hätte allerdings zur Folge, dass ab diesem Zeitpunkt die Schulessenversorgung nicht mehr genutzt werden kann.</w:t>
      </w:r>
    </w:p>
    <w:p w:rsidR="00E045A0" w:rsidRPr="008201D1" w:rsidRDefault="00E045A0" w:rsidP="00E045A0">
      <w:pPr>
        <w:pStyle w:val="Listenabsatz"/>
      </w:pPr>
    </w:p>
    <w:p w:rsidR="00E045A0" w:rsidRPr="008201D1" w:rsidRDefault="00E045A0" w:rsidP="00E045A0">
      <w:pPr>
        <w:pStyle w:val="Listenabsatz"/>
      </w:pPr>
    </w:p>
    <w:p w:rsidR="00E045A0" w:rsidRPr="008201D1" w:rsidRDefault="00E045A0" w:rsidP="00E045A0">
      <w:pPr>
        <w:rPr>
          <w:rFonts w:ascii="Calibri" w:hAnsi="Calibri" w:cs="Calibri"/>
          <w:sz w:val="22"/>
          <w:szCs w:val="22"/>
        </w:rPr>
      </w:pPr>
      <w:r w:rsidRPr="008201D1">
        <w:rPr>
          <w:rFonts w:ascii="Calibri" w:hAnsi="Calibri" w:cs="Calibri"/>
          <w:sz w:val="22"/>
          <w:szCs w:val="22"/>
        </w:rPr>
        <w:t>_____________________________________________________________________</w:t>
      </w:r>
    </w:p>
    <w:p w:rsidR="00E045A0" w:rsidRPr="008201D1" w:rsidRDefault="00E045A0" w:rsidP="00E045A0">
      <w:pPr>
        <w:rPr>
          <w:rFonts w:ascii="Calibri" w:hAnsi="Calibri" w:cs="Calibri"/>
          <w:sz w:val="22"/>
          <w:szCs w:val="22"/>
        </w:rPr>
      </w:pPr>
      <w:r w:rsidRPr="008201D1">
        <w:rPr>
          <w:rFonts w:ascii="Calibri" w:hAnsi="Calibri" w:cs="Calibri"/>
          <w:sz w:val="22"/>
          <w:szCs w:val="22"/>
        </w:rPr>
        <w:t xml:space="preserve">(Datum) </w:t>
      </w:r>
      <w:r w:rsidRPr="008201D1">
        <w:rPr>
          <w:rFonts w:ascii="Calibri" w:hAnsi="Calibri" w:cs="Calibri"/>
          <w:sz w:val="22"/>
          <w:szCs w:val="22"/>
        </w:rPr>
        <w:tab/>
      </w:r>
      <w:r w:rsidRPr="008201D1">
        <w:rPr>
          <w:rFonts w:ascii="Calibri" w:hAnsi="Calibri" w:cs="Calibri"/>
          <w:sz w:val="22"/>
          <w:szCs w:val="22"/>
        </w:rPr>
        <w:tab/>
        <w:t>(Unterschrift -Erziehungsberechtigter)</w:t>
      </w:r>
    </w:p>
    <w:p w:rsidR="00E045A0" w:rsidRPr="008201D1" w:rsidRDefault="00E045A0" w:rsidP="00E045A0">
      <w:pPr>
        <w:rPr>
          <w:rFonts w:ascii="Calibri" w:hAnsi="Calibri" w:cs="Calibri"/>
          <w:sz w:val="22"/>
          <w:szCs w:val="22"/>
        </w:rPr>
      </w:pPr>
    </w:p>
    <w:p w:rsidR="004B13F0" w:rsidRPr="00E045A0" w:rsidRDefault="008B07C3" w:rsidP="00E045A0">
      <w:pPr>
        <w:spacing w:line="288" w:lineRule="auto"/>
        <w:jc w:val="both"/>
        <w:rPr>
          <w:rFonts w:ascii="Calibri" w:hAnsi="Calibri" w:cs="Calibri"/>
          <w:sz w:val="22"/>
          <w:szCs w:val="22"/>
        </w:rPr>
      </w:pPr>
      <w:r>
        <w:rPr>
          <w:noProof/>
        </w:rPr>
        <mc:AlternateContent>
          <mc:Choice Requires="wps">
            <w:drawing>
              <wp:anchor distT="0" distB="0" distL="114300" distR="114300" simplePos="0" relativeHeight="251666944" behindDoc="0" locked="0" layoutInCell="1" allowOverlap="1" wp14:anchorId="7C995848" wp14:editId="21DCC788">
                <wp:simplePos x="0" y="0"/>
                <wp:positionH relativeFrom="column">
                  <wp:posOffset>4473789</wp:posOffset>
                </wp:positionH>
                <wp:positionV relativeFrom="paragraph">
                  <wp:posOffset>8819894</wp:posOffset>
                </wp:positionV>
                <wp:extent cx="558140" cy="89065"/>
                <wp:effectExtent l="0" t="0" r="13970" b="25400"/>
                <wp:wrapNone/>
                <wp:docPr id="17" name="Rechteck 17"/>
                <wp:cNvGraphicFramePr/>
                <a:graphic xmlns:a="http://schemas.openxmlformats.org/drawingml/2006/main">
                  <a:graphicData uri="http://schemas.microsoft.com/office/word/2010/wordprocessingShape">
                    <wps:wsp>
                      <wps:cNvSpPr/>
                      <wps:spPr>
                        <a:xfrm>
                          <a:off x="0" y="0"/>
                          <a:ext cx="558140" cy="890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A2E15" id="Rechteck 17" o:spid="_x0000_s1026" style="position:absolute;margin-left:352.25pt;margin-top:694.5pt;width:43.95pt;height:7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" fillcolor="white [3212]" strokecolor="white [3212]" strokeweight="1pt"/>
            </w:pict>
          </mc:Fallback>
        </mc:AlternateContent>
      </w:r>
    </w:p>
    <w:sectPr w:rsidR="004B13F0" w:rsidRPr="00E045A0" w:rsidSect="00027C6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7A8" w:rsidRDefault="00E237A8">
      <w:r>
        <w:separator/>
      </w:r>
    </w:p>
  </w:endnote>
  <w:endnote w:type="continuationSeparator" w:id="0">
    <w:p w:rsidR="00E237A8" w:rsidRDefault="00E2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7A8" w:rsidRDefault="00E237A8">
      <w:r>
        <w:separator/>
      </w:r>
    </w:p>
  </w:footnote>
  <w:footnote w:type="continuationSeparator" w:id="0">
    <w:p w:rsidR="00E237A8" w:rsidRDefault="00E23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E31"/>
    <w:multiLevelType w:val="hybridMultilevel"/>
    <w:tmpl w:val="1BA85132"/>
    <w:lvl w:ilvl="0" w:tplc="2C2602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14662B"/>
    <w:multiLevelType w:val="hybridMultilevel"/>
    <w:tmpl w:val="CE869156"/>
    <w:lvl w:ilvl="0" w:tplc="7E4A5906">
      <w:start w:val="5"/>
      <w:numFmt w:val="bullet"/>
      <w:lvlText w:val="-"/>
      <w:lvlJc w:val="left"/>
      <w:pPr>
        <w:ind w:left="2556" w:hanging="360"/>
      </w:pPr>
      <w:rPr>
        <w:rFonts w:ascii="Arial" w:eastAsia="Times New Roman" w:hAnsi="Arial" w:cs="Arial" w:hint="default"/>
      </w:rPr>
    </w:lvl>
    <w:lvl w:ilvl="1" w:tplc="04070003" w:tentative="1">
      <w:start w:val="1"/>
      <w:numFmt w:val="bullet"/>
      <w:lvlText w:val="o"/>
      <w:lvlJc w:val="left"/>
      <w:pPr>
        <w:ind w:left="3276" w:hanging="360"/>
      </w:pPr>
      <w:rPr>
        <w:rFonts w:ascii="Courier New" w:hAnsi="Courier New" w:cs="Courier New" w:hint="default"/>
      </w:rPr>
    </w:lvl>
    <w:lvl w:ilvl="2" w:tplc="04070005" w:tentative="1">
      <w:start w:val="1"/>
      <w:numFmt w:val="bullet"/>
      <w:lvlText w:val=""/>
      <w:lvlJc w:val="left"/>
      <w:pPr>
        <w:ind w:left="3996" w:hanging="360"/>
      </w:pPr>
      <w:rPr>
        <w:rFonts w:ascii="Wingdings" w:hAnsi="Wingdings" w:hint="default"/>
      </w:rPr>
    </w:lvl>
    <w:lvl w:ilvl="3" w:tplc="04070001" w:tentative="1">
      <w:start w:val="1"/>
      <w:numFmt w:val="bullet"/>
      <w:lvlText w:val=""/>
      <w:lvlJc w:val="left"/>
      <w:pPr>
        <w:ind w:left="4716" w:hanging="360"/>
      </w:pPr>
      <w:rPr>
        <w:rFonts w:ascii="Symbol" w:hAnsi="Symbol" w:hint="default"/>
      </w:rPr>
    </w:lvl>
    <w:lvl w:ilvl="4" w:tplc="04070003" w:tentative="1">
      <w:start w:val="1"/>
      <w:numFmt w:val="bullet"/>
      <w:lvlText w:val="o"/>
      <w:lvlJc w:val="left"/>
      <w:pPr>
        <w:ind w:left="5436" w:hanging="360"/>
      </w:pPr>
      <w:rPr>
        <w:rFonts w:ascii="Courier New" w:hAnsi="Courier New" w:cs="Courier New" w:hint="default"/>
      </w:rPr>
    </w:lvl>
    <w:lvl w:ilvl="5" w:tplc="04070005" w:tentative="1">
      <w:start w:val="1"/>
      <w:numFmt w:val="bullet"/>
      <w:lvlText w:val=""/>
      <w:lvlJc w:val="left"/>
      <w:pPr>
        <w:ind w:left="6156" w:hanging="360"/>
      </w:pPr>
      <w:rPr>
        <w:rFonts w:ascii="Wingdings" w:hAnsi="Wingdings" w:hint="default"/>
      </w:rPr>
    </w:lvl>
    <w:lvl w:ilvl="6" w:tplc="04070001" w:tentative="1">
      <w:start w:val="1"/>
      <w:numFmt w:val="bullet"/>
      <w:lvlText w:val=""/>
      <w:lvlJc w:val="left"/>
      <w:pPr>
        <w:ind w:left="6876" w:hanging="360"/>
      </w:pPr>
      <w:rPr>
        <w:rFonts w:ascii="Symbol" w:hAnsi="Symbol" w:hint="default"/>
      </w:rPr>
    </w:lvl>
    <w:lvl w:ilvl="7" w:tplc="04070003" w:tentative="1">
      <w:start w:val="1"/>
      <w:numFmt w:val="bullet"/>
      <w:lvlText w:val="o"/>
      <w:lvlJc w:val="left"/>
      <w:pPr>
        <w:ind w:left="7596" w:hanging="360"/>
      </w:pPr>
      <w:rPr>
        <w:rFonts w:ascii="Courier New" w:hAnsi="Courier New" w:cs="Courier New" w:hint="default"/>
      </w:rPr>
    </w:lvl>
    <w:lvl w:ilvl="8" w:tplc="04070005" w:tentative="1">
      <w:start w:val="1"/>
      <w:numFmt w:val="bullet"/>
      <w:lvlText w:val=""/>
      <w:lvlJc w:val="left"/>
      <w:pPr>
        <w:ind w:left="8316" w:hanging="360"/>
      </w:pPr>
      <w:rPr>
        <w:rFonts w:ascii="Wingdings" w:hAnsi="Wingdings" w:hint="default"/>
      </w:rPr>
    </w:lvl>
  </w:abstractNum>
  <w:abstractNum w:abstractNumId="2" w15:restartNumberingAfterBreak="0">
    <w:nsid w:val="151E6546"/>
    <w:multiLevelType w:val="hybridMultilevel"/>
    <w:tmpl w:val="F1D4F6E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59D596D"/>
    <w:multiLevelType w:val="hybridMultilevel"/>
    <w:tmpl w:val="C2C44A9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E6E26B7"/>
    <w:multiLevelType w:val="hybridMultilevel"/>
    <w:tmpl w:val="08D8C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F825FF"/>
    <w:multiLevelType w:val="hybridMultilevel"/>
    <w:tmpl w:val="892CBEB8"/>
    <w:lvl w:ilvl="0" w:tplc="8A845E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5D5D3E"/>
    <w:multiLevelType w:val="hybridMultilevel"/>
    <w:tmpl w:val="B7943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9AC35F0"/>
    <w:multiLevelType w:val="hybridMultilevel"/>
    <w:tmpl w:val="64C2EF3A"/>
    <w:lvl w:ilvl="0" w:tplc="FE0CB8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9262F"/>
    <w:multiLevelType w:val="hybridMultilevel"/>
    <w:tmpl w:val="E710E332"/>
    <w:lvl w:ilvl="0" w:tplc="CB62E954">
      <w:numFmt w:val="bullet"/>
      <w:lvlText w:val="-"/>
      <w:lvlJc w:val="left"/>
      <w:pPr>
        <w:ind w:left="720" w:hanging="360"/>
      </w:pPr>
      <w:rPr>
        <w:rFonts w:ascii="Arial" w:eastAsia="Arial Unicode MS"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325BF"/>
    <w:multiLevelType w:val="hybridMultilevel"/>
    <w:tmpl w:val="897A928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43D86817"/>
    <w:multiLevelType w:val="hybridMultilevel"/>
    <w:tmpl w:val="D61C7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A4878"/>
    <w:multiLevelType w:val="hybridMultilevel"/>
    <w:tmpl w:val="09B23112"/>
    <w:lvl w:ilvl="0" w:tplc="CD0CB90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F3270D"/>
    <w:multiLevelType w:val="hybridMultilevel"/>
    <w:tmpl w:val="C074AB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3928BD"/>
    <w:multiLevelType w:val="hybridMultilevel"/>
    <w:tmpl w:val="E648EAF0"/>
    <w:lvl w:ilvl="0" w:tplc="5EE617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957051"/>
    <w:multiLevelType w:val="hybridMultilevel"/>
    <w:tmpl w:val="CD84BD48"/>
    <w:lvl w:ilvl="0" w:tplc="B34048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EC0952"/>
    <w:multiLevelType w:val="hybridMultilevel"/>
    <w:tmpl w:val="8EFA6F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8C06AE3"/>
    <w:multiLevelType w:val="hybridMultilevel"/>
    <w:tmpl w:val="009485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6D363C"/>
    <w:multiLevelType w:val="hybridMultilevel"/>
    <w:tmpl w:val="28C432D8"/>
    <w:lvl w:ilvl="0" w:tplc="E25EB40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EC3F48"/>
    <w:multiLevelType w:val="hybridMultilevel"/>
    <w:tmpl w:val="B6380EB8"/>
    <w:lvl w:ilvl="0" w:tplc="EB5002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2"/>
  </w:num>
  <w:num w:numId="6">
    <w:abstractNumId w:val="3"/>
  </w:num>
  <w:num w:numId="7">
    <w:abstractNumId w:val="13"/>
  </w:num>
  <w:num w:numId="8">
    <w:abstractNumId w:val="14"/>
  </w:num>
  <w:num w:numId="9">
    <w:abstractNumId w:val="5"/>
  </w:num>
  <w:num w:numId="10">
    <w:abstractNumId w:val="18"/>
  </w:num>
  <w:num w:numId="11">
    <w:abstractNumId w:val="10"/>
  </w:num>
  <w:num w:numId="12">
    <w:abstractNumId w:val="7"/>
  </w:num>
  <w:num w:numId="13">
    <w:abstractNumId w:val="17"/>
  </w:num>
  <w:num w:numId="14">
    <w:abstractNumId w:val="8"/>
  </w:num>
  <w:num w:numId="15">
    <w:abstractNumId w:val="11"/>
  </w:num>
  <w:num w:numId="16">
    <w:abstractNumId w:val="6"/>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DF"/>
    <w:rsid w:val="00006544"/>
    <w:rsid w:val="000105C4"/>
    <w:rsid w:val="0001363F"/>
    <w:rsid w:val="000143D9"/>
    <w:rsid w:val="00017159"/>
    <w:rsid w:val="00017F9C"/>
    <w:rsid w:val="00026044"/>
    <w:rsid w:val="00027C61"/>
    <w:rsid w:val="00030F6C"/>
    <w:rsid w:val="00033BCD"/>
    <w:rsid w:val="000374B9"/>
    <w:rsid w:val="00046630"/>
    <w:rsid w:val="00050851"/>
    <w:rsid w:val="00060CDA"/>
    <w:rsid w:val="000751F7"/>
    <w:rsid w:val="00077FB2"/>
    <w:rsid w:val="00090D52"/>
    <w:rsid w:val="00092128"/>
    <w:rsid w:val="00094262"/>
    <w:rsid w:val="00097845"/>
    <w:rsid w:val="000A6803"/>
    <w:rsid w:val="000B18CA"/>
    <w:rsid w:val="000B653D"/>
    <w:rsid w:val="000C4726"/>
    <w:rsid w:val="000D1DE7"/>
    <w:rsid w:val="000E0D9D"/>
    <w:rsid w:val="000E14BD"/>
    <w:rsid w:val="000E7A8F"/>
    <w:rsid w:val="000F2F77"/>
    <w:rsid w:val="001008A9"/>
    <w:rsid w:val="001044C8"/>
    <w:rsid w:val="001060E2"/>
    <w:rsid w:val="001106DB"/>
    <w:rsid w:val="00113337"/>
    <w:rsid w:val="0012101E"/>
    <w:rsid w:val="0012565B"/>
    <w:rsid w:val="00130E18"/>
    <w:rsid w:val="001357BD"/>
    <w:rsid w:val="00143EB0"/>
    <w:rsid w:val="00144230"/>
    <w:rsid w:val="00147ECF"/>
    <w:rsid w:val="00147F07"/>
    <w:rsid w:val="0015441E"/>
    <w:rsid w:val="00160237"/>
    <w:rsid w:val="0016700F"/>
    <w:rsid w:val="001676B3"/>
    <w:rsid w:val="001710AA"/>
    <w:rsid w:val="00171EED"/>
    <w:rsid w:val="0017336A"/>
    <w:rsid w:val="001740AD"/>
    <w:rsid w:val="00181013"/>
    <w:rsid w:val="001823DD"/>
    <w:rsid w:val="00193320"/>
    <w:rsid w:val="0019513C"/>
    <w:rsid w:val="001A40E2"/>
    <w:rsid w:val="001A4F09"/>
    <w:rsid w:val="001B15BA"/>
    <w:rsid w:val="001B3899"/>
    <w:rsid w:val="001B58E9"/>
    <w:rsid w:val="001C30B3"/>
    <w:rsid w:val="001D30BD"/>
    <w:rsid w:val="001D7EDF"/>
    <w:rsid w:val="001F3C48"/>
    <w:rsid w:val="001F6741"/>
    <w:rsid w:val="00200797"/>
    <w:rsid w:val="00202C90"/>
    <w:rsid w:val="002071D7"/>
    <w:rsid w:val="00213F77"/>
    <w:rsid w:val="00216F1D"/>
    <w:rsid w:val="00221A8C"/>
    <w:rsid w:val="00221ABC"/>
    <w:rsid w:val="00227FC3"/>
    <w:rsid w:val="00232F6A"/>
    <w:rsid w:val="002345FA"/>
    <w:rsid w:val="0024364A"/>
    <w:rsid w:val="00243D39"/>
    <w:rsid w:val="0024655F"/>
    <w:rsid w:val="00246DCD"/>
    <w:rsid w:val="00250D48"/>
    <w:rsid w:val="0025325D"/>
    <w:rsid w:val="0025342D"/>
    <w:rsid w:val="002538FE"/>
    <w:rsid w:val="00262137"/>
    <w:rsid w:val="00262EA1"/>
    <w:rsid w:val="00264D3C"/>
    <w:rsid w:val="00264F2D"/>
    <w:rsid w:val="00285A59"/>
    <w:rsid w:val="002870B7"/>
    <w:rsid w:val="00291B78"/>
    <w:rsid w:val="00296D30"/>
    <w:rsid w:val="00297C25"/>
    <w:rsid w:val="002A0742"/>
    <w:rsid w:val="002A0CC7"/>
    <w:rsid w:val="002B0511"/>
    <w:rsid w:val="002B1417"/>
    <w:rsid w:val="002B349C"/>
    <w:rsid w:val="002B5713"/>
    <w:rsid w:val="002B68CC"/>
    <w:rsid w:val="002D3667"/>
    <w:rsid w:val="002D3F36"/>
    <w:rsid w:val="002D4E84"/>
    <w:rsid w:val="002D635F"/>
    <w:rsid w:val="002E5735"/>
    <w:rsid w:val="002F0927"/>
    <w:rsid w:val="002F390A"/>
    <w:rsid w:val="002F40C9"/>
    <w:rsid w:val="00302CA8"/>
    <w:rsid w:val="003230F7"/>
    <w:rsid w:val="003235E4"/>
    <w:rsid w:val="00323DCB"/>
    <w:rsid w:val="003316AC"/>
    <w:rsid w:val="00331E74"/>
    <w:rsid w:val="00333435"/>
    <w:rsid w:val="00334563"/>
    <w:rsid w:val="00335817"/>
    <w:rsid w:val="00342597"/>
    <w:rsid w:val="00344E71"/>
    <w:rsid w:val="00350CD8"/>
    <w:rsid w:val="0035449E"/>
    <w:rsid w:val="0035672B"/>
    <w:rsid w:val="00361FAC"/>
    <w:rsid w:val="00367E18"/>
    <w:rsid w:val="00374787"/>
    <w:rsid w:val="0037519D"/>
    <w:rsid w:val="00380F9F"/>
    <w:rsid w:val="003844A0"/>
    <w:rsid w:val="00384F4F"/>
    <w:rsid w:val="00394604"/>
    <w:rsid w:val="00395BC2"/>
    <w:rsid w:val="00397C16"/>
    <w:rsid w:val="003A100A"/>
    <w:rsid w:val="003A2D99"/>
    <w:rsid w:val="003A4058"/>
    <w:rsid w:val="003A51FD"/>
    <w:rsid w:val="003B07D1"/>
    <w:rsid w:val="003B1473"/>
    <w:rsid w:val="003B2E80"/>
    <w:rsid w:val="003B503E"/>
    <w:rsid w:val="003B655D"/>
    <w:rsid w:val="003C7E2A"/>
    <w:rsid w:val="003D34D9"/>
    <w:rsid w:val="003D38DD"/>
    <w:rsid w:val="003D70BA"/>
    <w:rsid w:val="003D70E0"/>
    <w:rsid w:val="003D7680"/>
    <w:rsid w:val="003E46D0"/>
    <w:rsid w:val="003F0CC6"/>
    <w:rsid w:val="003F2003"/>
    <w:rsid w:val="003F206A"/>
    <w:rsid w:val="0040311A"/>
    <w:rsid w:val="00404491"/>
    <w:rsid w:val="00417329"/>
    <w:rsid w:val="00417442"/>
    <w:rsid w:val="004212A0"/>
    <w:rsid w:val="00430D01"/>
    <w:rsid w:val="004424DD"/>
    <w:rsid w:val="004442F6"/>
    <w:rsid w:val="004533FA"/>
    <w:rsid w:val="00454F97"/>
    <w:rsid w:val="004553C4"/>
    <w:rsid w:val="00465130"/>
    <w:rsid w:val="0046657D"/>
    <w:rsid w:val="00467A82"/>
    <w:rsid w:val="004718D5"/>
    <w:rsid w:val="004739A5"/>
    <w:rsid w:val="00476C5E"/>
    <w:rsid w:val="00477431"/>
    <w:rsid w:val="0047791B"/>
    <w:rsid w:val="00484162"/>
    <w:rsid w:val="00491FFB"/>
    <w:rsid w:val="004B0758"/>
    <w:rsid w:val="004B13F0"/>
    <w:rsid w:val="004B6772"/>
    <w:rsid w:val="004C079D"/>
    <w:rsid w:val="004C1666"/>
    <w:rsid w:val="004D3D87"/>
    <w:rsid w:val="004E2ED9"/>
    <w:rsid w:val="004E3B6F"/>
    <w:rsid w:val="004E6B9E"/>
    <w:rsid w:val="004E7E68"/>
    <w:rsid w:val="004F05AF"/>
    <w:rsid w:val="005014A3"/>
    <w:rsid w:val="00501CAE"/>
    <w:rsid w:val="0050543C"/>
    <w:rsid w:val="00511C83"/>
    <w:rsid w:val="005124AD"/>
    <w:rsid w:val="00530E67"/>
    <w:rsid w:val="00531FD1"/>
    <w:rsid w:val="005331DB"/>
    <w:rsid w:val="0053453B"/>
    <w:rsid w:val="0054009A"/>
    <w:rsid w:val="00540D79"/>
    <w:rsid w:val="00542E7A"/>
    <w:rsid w:val="00544040"/>
    <w:rsid w:val="0055080A"/>
    <w:rsid w:val="00551A2C"/>
    <w:rsid w:val="005548ED"/>
    <w:rsid w:val="0056638B"/>
    <w:rsid w:val="0057135A"/>
    <w:rsid w:val="0058106D"/>
    <w:rsid w:val="00581CD4"/>
    <w:rsid w:val="00582302"/>
    <w:rsid w:val="00583B81"/>
    <w:rsid w:val="005964D2"/>
    <w:rsid w:val="005A32E0"/>
    <w:rsid w:val="005A3F27"/>
    <w:rsid w:val="005A4A74"/>
    <w:rsid w:val="005A50EF"/>
    <w:rsid w:val="005A6A9B"/>
    <w:rsid w:val="005A7FCB"/>
    <w:rsid w:val="005B21D5"/>
    <w:rsid w:val="005B6F5B"/>
    <w:rsid w:val="005C5F7A"/>
    <w:rsid w:val="005C683A"/>
    <w:rsid w:val="005E1F2B"/>
    <w:rsid w:val="005E535B"/>
    <w:rsid w:val="005F0B01"/>
    <w:rsid w:val="005F11E4"/>
    <w:rsid w:val="005F132B"/>
    <w:rsid w:val="005F1900"/>
    <w:rsid w:val="005F3BD5"/>
    <w:rsid w:val="0061160B"/>
    <w:rsid w:val="00613BB3"/>
    <w:rsid w:val="00617C4D"/>
    <w:rsid w:val="00620D8B"/>
    <w:rsid w:val="00621D1F"/>
    <w:rsid w:val="00626458"/>
    <w:rsid w:val="00626E51"/>
    <w:rsid w:val="006308AA"/>
    <w:rsid w:val="006324DB"/>
    <w:rsid w:val="00647A4B"/>
    <w:rsid w:val="00653DD7"/>
    <w:rsid w:val="00677E00"/>
    <w:rsid w:val="00677F9E"/>
    <w:rsid w:val="00681CEC"/>
    <w:rsid w:val="00683038"/>
    <w:rsid w:val="0069413F"/>
    <w:rsid w:val="006954F3"/>
    <w:rsid w:val="006958A6"/>
    <w:rsid w:val="00696367"/>
    <w:rsid w:val="006A41BA"/>
    <w:rsid w:val="006A73EB"/>
    <w:rsid w:val="006A788A"/>
    <w:rsid w:val="006B51CF"/>
    <w:rsid w:val="006C2175"/>
    <w:rsid w:val="006D0FE9"/>
    <w:rsid w:val="006D25FD"/>
    <w:rsid w:val="006D6D4E"/>
    <w:rsid w:val="006E76A8"/>
    <w:rsid w:val="006F002F"/>
    <w:rsid w:val="006F7555"/>
    <w:rsid w:val="007009D6"/>
    <w:rsid w:val="0070199F"/>
    <w:rsid w:val="00702C81"/>
    <w:rsid w:val="00703A55"/>
    <w:rsid w:val="007072C7"/>
    <w:rsid w:val="0071425E"/>
    <w:rsid w:val="0071793C"/>
    <w:rsid w:val="00726E1E"/>
    <w:rsid w:val="007276FA"/>
    <w:rsid w:val="00732CB2"/>
    <w:rsid w:val="00733723"/>
    <w:rsid w:val="00734EF5"/>
    <w:rsid w:val="00737228"/>
    <w:rsid w:val="00740C6B"/>
    <w:rsid w:val="00744B7C"/>
    <w:rsid w:val="00753CBA"/>
    <w:rsid w:val="00756D12"/>
    <w:rsid w:val="00761478"/>
    <w:rsid w:val="00762E99"/>
    <w:rsid w:val="007642F9"/>
    <w:rsid w:val="00771EAF"/>
    <w:rsid w:val="007730E0"/>
    <w:rsid w:val="007A4F37"/>
    <w:rsid w:val="007B2C51"/>
    <w:rsid w:val="007B41B3"/>
    <w:rsid w:val="007B75F2"/>
    <w:rsid w:val="007C14D3"/>
    <w:rsid w:val="007D1C8A"/>
    <w:rsid w:val="007E05BD"/>
    <w:rsid w:val="007E6382"/>
    <w:rsid w:val="007F4413"/>
    <w:rsid w:val="007F4E45"/>
    <w:rsid w:val="00800C80"/>
    <w:rsid w:val="00803F0F"/>
    <w:rsid w:val="008154A3"/>
    <w:rsid w:val="008317D0"/>
    <w:rsid w:val="008329D9"/>
    <w:rsid w:val="008435A9"/>
    <w:rsid w:val="008443D3"/>
    <w:rsid w:val="0084525F"/>
    <w:rsid w:val="008475E2"/>
    <w:rsid w:val="00852903"/>
    <w:rsid w:val="00854453"/>
    <w:rsid w:val="0085697E"/>
    <w:rsid w:val="00865424"/>
    <w:rsid w:val="00870CA5"/>
    <w:rsid w:val="00881BBA"/>
    <w:rsid w:val="00883175"/>
    <w:rsid w:val="00886C24"/>
    <w:rsid w:val="00890857"/>
    <w:rsid w:val="00890E31"/>
    <w:rsid w:val="008A157D"/>
    <w:rsid w:val="008A337F"/>
    <w:rsid w:val="008A4226"/>
    <w:rsid w:val="008B07C3"/>
    <w:rsid w:val="008C1242"/>
    <w:rsid w:val="008C3D69"/>
    <w:rsid w:val="008D4E12"/>
    <w:rsid w:val="008E04F5"/>
    <w:rsid w:val="008E128C"/>
    <w:rsid w:val="008E440E"/>
    <w:rsid w:val="008F28E4"/>
    <w:rsid w:val="008F4263"/>
    <w:rsid w:val="008F58F0"/>
    <w:rsid w:val="00914CA8"/>
    <w:rsid w:val="00915DE5"/>
    <w:rsid w:val="00922312"/>
    <w:rsid w:val="0092247D"/>
    <w:rsid w:val="009277B1"/>
    <w:rsid w:val="009346FC"/>
    <w:rsid w:val="00943629"/>
    <w:rsid w:val="00951D94"/>
    <w:rsid w:val="009521CD"/>
    <w:rsid w:val="00962ED5"/>
    <w:rsid w:val="00965B34"/>
    <w:rsid w:val="00967F90"/>
    <w:rsid w:val="00971E37"/>
    <w:rsid w:val="00972147"/>
    <w:rsid w:val="00985A7C"/>
    <w:rsid w:val="00987CDA"/>
    <w:rsid w:val="009A147B"/>
    <w:rsid w:val="009A32D5"/>
    <w:rsid w:val="009A3648"/>
    <w:rsid w:val="009A6E6D"/>
    <w:rsid w:val="009A7AA1"/>
    <w:rsid w:val="009B4D06"/>
    <w:rsid w:val="009D1CAB"/>
    <w:rsid w:val="009D3C2F"/>
    <w:rsid w:val="009E2060"/>
    <w:rsid w:val="009E2D3E"/>
    <w:rsid w:val="009F13DD"/>
    <w:rsid w:val="009F45D4"/>
    <w:rsid w:val="00A01512"/>
    <w:rsid w:val="00A053C2"/>
    <w:rsid w:val="00A11924"/>
    <w:rsid w:val="00A11DE1"/>
    <w:rsid w:val="00A13DAB"/>
    <w:rsid w:val="00A17C5B"/>
    <w:rsid w:val="00A20FDC"/>
    <w:rsid w:val="00A2147A"/>
    <w:rsid w:val="00A23F3F"/>
    <w:rsid w:val="00A315AB"/>
    <w:rsid w:val="00A31FED"/>
    <w:rsid w:val="00A34653"/>
    <w:rsid w:val="00A4167B"/>
    <w:rsid w:val="00A42174"/>
    <w:rsid w:val="00A56679"/>
    <w:rsid w:val="00A63EED"/>
    <w:rsid w:val="00A64E6B"/>
    <w:rsid w:val="00A72FE8"/>
    <w:rsid w:val="00A76864"/>
    <w:rsid w:val="00A83CA9"/>
    <w:rsid w:val="00A84EED"/>
    <w:rsid w:val="00A851C5"/>
    <w:rsid w:val="00A8681D"/>
    <w:rsid w:val="00A86B51"/>
    <w:rsid w:val="00A874FD"/>
    <w:rsid w:val="00A90D82"/>
    <w:rsid w:val="00A917B6"/>
    <w:rsid w:val="00A920CD"/>
    <w:rsid w:val="00A92F0C"/>
    <w:rsid w:val="00A95DF3"/>
    <w:rsid w:val="00A95FBF"/>
    <w:rsid w:val="00AA3668"/>
    <w:rsid w:val="00AA5151"/>
    <w:rsid w:val="00AA57AF"/>
    <w:rsid w:val="00AA7C44"/>
    <w:rsid w:val="00AB4D5F"/>
    <w:rsid w:val="00AB7844"/>
    <w:rsid w:val="00AC3FBD"/>
    <w:rsid w:val="00AD611A"/>
    <w:rsid w:val="00AD7C6D"/>
    <w:rsid w:val="00AE039B"/>
    <w:rsid w:val="00AE3B8B"/>
    <w:rsid w:val="00AE427C"/>
    <w:rsid w:val="00AE4581"/>
    <w:rsid w:val="00AE4655"/>
    <w:rsid w:val="00AE7AD8"/>
    <w:rsid w:val="00B049BB"/>
    <w:rsid w:val="00B11F72"/>
    <w:rsid w:val="00B21713"/>
    <w:rsid w:val="00B24611"/>
    <w:rsid w:val="00B2569A"/>
    <w:rsid w:val="00B31ED8"/>
    <w:rsid w:val="00B45BAD"/>
    <w:rsid w:val="00B470F2"/>
    <w:rsid w:val="00B479FD"/>
    <w:rsid w:val="00B47B47"/>
    <w:rsid w:val="00B57DCE"/>
    <w:rsid w:val="00B8137A"/>
    <w:rsid w:val="00B95A85"/>
    <w:rsid w:val="00B96EC7"/>
    <w:rsid w:val="00BA15FF"/>
    <w:rsid w:val="00BB0DC3"/>
    <w:rsid w:val="00BB2CDC"/>
    <w:rsid w:val="00BD27C9"/>
    <w:rsid w:val="00BD3E5F"/>
    <w:rsid w:val="00BD5038"/>
    <w:rsid w:val="00BE5BED"/>
    <w:rsid w:val="00C01DD4"/>
    <w:rsid w:val="00C04F19"/>
    <w:rsid w:val="00C0787D"/>
    <w:rsid w:val="00C12EF9"/>
    <w:rsid w:val="00C165FC"/>
    <w:rsid w:val="00C16BBB"/>
    <w:rsid w:val="00C20A3B"/>
    <w:rsid w:val="00C21D04"/>
    <w:rsid w:val="00C223B9"/>
    <w:rsid w:val="00C22653"/>
    <w:rsid w:val="00C2479A"/>
    <w:rsid w:val="00C26DEF"/>
    <w:rsid w:val="00C31131"/>
    <w:rsid w:val="00C33329"/>
    <w:rsid w:val="00C43816"/>
    <w:rsid w:val="00C516C6"/>
    <w:rsid w:val="00C51FDF"/>
    <w:rsid w:val="00C52D6F"/>
    <w:rsid w:val="00C546FE"/>
    <w:rsid w:val="00C57840"/>
    <w:rsid w:val="00C6251E"/>
    <w:rsid w:val="00C62C4A"/>
    <w:rsid w:val="00C64D86"/>
    <w:rsid w:val="00C67411"/>
    <w:rsid w:val="00C714D4"/>
    <w:rsid w:val="00C75B79"/>
    <w:rsid w:val="00C8166A"/>
    <w:rsid w:val="00C844CF"/>
    <w:rsid w:val="00C86110"/>
    <w:rsid w:val="00C95517"/>
    <w:rsid w:val="00C971DA"/>
    <w:rsid w:val="00CA2D33"/>
    <w:rsid w:val="00CA44AD"/>
    <w:rsid w:val="00CA7B91"/>
    <w:rsid w:val="00CB03D6"/>
    <w:rsid w:val="00CB18CC"/>
    <w:rsid w:val="00CB18D3"/>
    <w:rsid w:val="00CB41A8"/>
    <w:rsid w:val="00CC617D"/>
    <w:rsid w:val="00CC6666"/>
    <w:rsid w:val="00CD75A2"/>
    <w:rsid w:val="00CE5665"/>
    <w:rsid w:val="00CE5DF6"/>
    <w:rsid w:val="00CF4915"/>
    <w:rsid w:val="00CF7B74"/>
    <w:rsid w:val="00D03562"/>
    <w:rsid w:val="00D038C4"/>
    <w:rsid w:val="00D04725"/>
    <w:rsid w:val="00D23607"/>
    <w:rsid w:val="00D2374B"/>
    <w:rsid w:val="00D240FD"/>
    <w:rsid w:val="00D31FBB"/>
    <w:rsid w:val="00D34000"/>
    <w:rsid w:val="00D37E7B"/>
    <w:rsid w:val="00D42AEF"/>
    <w:rsid w:val="00D44981"/>
    <w:rsid w:val="00D44F99"/>
    <w:rsid w:val="00D51186"/>
    <w:rsid w:val="00D5121C"/>
    <w:rsid w:val="00D51684"/>
    <w:rsid w:val="00D53A70"/>
    <w:rsid w:val="00D562AC"/>
    <w:rsid w:val="00D62227"/>
    <w:rsid w:val="00D766D6"/>
    <w:rsid w:val="00D81A22"/>
    <w:rsid w:val="00D82F2D"/>
    <w:rsid w:val="00D851BA"/>
    <w:rsid w:val="00D86C09"/>
    <w:rsid w:val="00D902AC"/>
    <w:rsid w:val="00D90AE4"/>
    <w:rsid w:val="00D9241E"/>
    <w:rsid w:val="00DA1C1A"/>
    <w:rsid w:val="00DA362C"/>
    <w:rsid w:val="00DB2CAD"/>
    <w:rsid w:val="00DB548E"/>
    <w:rsid w:val="00DB5536"/>
    <w:rsid w:val="00DC36F9"/>
    <w:rsid w:val="00DC391F"/>
    <w:rsid w:val="00DC53DC"/>
    <w:rsid w:val="00DC7D58"/>
    <w:rsid w:val="00DD078A"/>
    <w:rsid w:val="00DD3DA9"/>
    <w:rsid w:val="00DE0795"/>
    <w:rsid w:val="00DE15CA"/>
    <w:rsid w:val="00DE5326"/>
    <w:rsid w:val="00DE5E20"/>
    <w:rsid w:val="00DF2F3E"/>
    <w:rsid w:val="00DF35E1"/>
    <w:rsid w:val="00DF3F02"/>
    <w:rsid w:val="00DF6059"/>
    <w:rsid w:val="00DF6A6D"/>
    <w:rsid w:val="00E045A0"/>
    <w:rsid w:val="00E06F43"/>
    <w:rsid w:val="00E07ADC"/>
    <w:rsid w:val="00E15D32"/>
    <w:rsid w:val="00E237A8"/>
    <w:rsid w:val="00E239DF"/>
    <w:rsid w:val="00E244E7"/>
    <w:rsid w:val="00E2527F"/>
    <w:rsid w:val="00E43E78"/>
    <w:rsid w:val="00E50B1A"/>
    <w:rsid w:val="00E50B62"/>
    <w:rsid w:val="00E5321A"/>
    <w:rsid w:val="00E54758"/>
    <w:rsid w:val="00E60396"/>
    <w:rsid w:val="00E738AC"/>
    <w:rsid w:val="00E8496D"/>
    <w:rsid w:val="00E865C6"/>
    <w:rsid w:val="00E92C9F"/>
    <w:rsid w:val="00E93B46"/>
    <w:rsid w:val="00E965A7"/>
    <w:rsid w:val="00EA3728"/>
    <w:rsid w:val="00EB2B03"/>
    <w:rsid w:val="00EB47A7"/>
    <w:rsid w:val="00EB79A1"/>
    <w:rsid w:val="00EC1E25"/>
    <w:rsid w:val="00EC572A"/>
    <w:rsid w:val="00EE40ED"/>
    <w:rsid w:val="00EE5437"/>
    <w:rsid w:val="00EE6485"/>
    <w:rsid w:val="00EE6B21"/>
    <w:rsid w:val="00EF0C32"/>
    <w:rsid w:val="00EF545E"/>
    <w:rsid w:val="00EF6786"/>
    <w:rsid w:val="00F04244"/>
    <w:rsid w:val="00F06A2D"/>
    <w:rsid w:val="00F07301"/>
    <w:rsid w:val="00F1015A"/>
    <w:rsid w:val="00F179CF"/>
    <w:rsid w:val="00F24B0C"/>
    <w:rsid w:val="00F262EA"/>
    <w:rsid w:val="00F34CF2"/>
    <w:rsid w:val="00F3629B"/>
    <w:rsid w:val="00F36ABC"/>
    <w:rsid w:val="00F40245"/>
    <w:rsid w:val="00F43E56"/>
    <w:rsid w:val="00F45C7D"/>
    <w:rsid w:val="00F51611"/>
    <w:rsid w:val="00F51E9D"/>
    <w:rsid w:val="00F51EA1"/>
    <w:rsid w:val="00F52938"/>
    <w:rsid w:val="00F52A6B"/>
    <w:rsid w:val="00F628AC"/>
    <w:rsid w:val="00F72019"/>
    <w:rsid w:val="00F81801"/>
    <w:rsid w:val="00F81E77"/>
    <w:rsid w:val="00F825AC"/>
    <w:rsid w:val="00F85968"/>
    <w:rsid w:val="00F90D33"/>
    <w:rsid w:val="00F939DE"/>
    <w:rsid w:val="00F94DD3"/>
    <w:rsid w:val="00F95A46"/>
    <w:rsid w:val="00F95AE0"/>
    <w:rsid w:val="00FA1D30"/>
    <w:rsid w:val="00FA1FCA"/>
    <w:rsid w:val="00FB159B"/>
    <w:rsid w:val="00FB5ADB"/>
    <w:rsid w:val="00FC0480"/>
    <w:rsid w:val="00FC0694"/>
    <w:rsid w:val="00FC0CB9"/>
    <w:rsid w:val="00FC2265"/>
    <w:rsid w:val="00FD0ED0"/>
    <w:rsid w:val="00FD1175"/>
    <w:rsid w:val="00FD2A1D"/>
    <w:rsid w:val="00FD5CC6"/>
    <w:rsid w:val="00FD66CC"/>
    <w:rsid w:val="00FE0812"/>
    <w:rsid w:val="00FE090D"/>
    <w:rsid w:val="00FF1816"/>
    <w:rsid w:val="00FF2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CF9AD46-A239-49BE-84F3-63654430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1FAC"/>
    <w:pPr>
      <w:widowControl w:val="0"/>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rFonts w:ascii="Tahoma" w:hAnsi="Tahoma" w:cs="Tahoma"/>
      <w:color w:val="000000"/>
      <w:sz w:val="3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1">
    <w:name w:val="t1"/>
    <w:basedOn w:val="Standard"/>
    <w:rsid w:val="00361FAC"/>
    <w:pPr>
      <w:spacing w:line="220" w:lineRule="atLeast"/>
    </w:pPr>
  </w:style>
  <w:style w:type="paragraph" w:styleId="Sprechblasentext">
    <w:name w:val="Balloon Text"/>
    <w:basedOn w:val="Standard"/>
    <w:semiHidden/>
    <w:rsid w:val="00361FAC"/>
    <w:rPr>
      <w:rFonts w:ascii="Tahoma" w:hAnsi="Tahoma" w:cs="Tahoma"/>
      <w:sz w:val="16"/>
      <w:szCs w:val="16"/>
    </w:rPr>
  </w:style>
  <w:style w:type="paragraph" w:customStyle="1" w:styleId="Text">
    <w:name w:val="Text"/>
    <w:rsid w:val="00202C9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enabsatz">
    <w:name w:val="List Paragraph"/>
    <w:basedOn w:val="Standard"/>
    <w:qFormat/>
    <w:rsid w:val="00D86C09"/>
    <w:pPr>
      <w:ind w:left="708"/>
    </w:pPr>
  </w:style>
  <w:style w:type="paragraph" w:styleId="StandardWeb">
    <w:name w:val="Normal (Web)"/>
    <w:basedOn w:val="Standard"/>
    <w:uiPriority w:val="99"/>
    <w:unhideWhenUsed/>
    <w:rsid w:val="00A11924"/>
    <w:pPr>
      <w:widowControl/>
      <w:overflowPunct/>
      <w:autoSpaceDE/>
      <w:autoSpaceDN/>
      <w:adjustRightInd/>
      <w:spacing w:before="100" w:beforeAutospacing="1" w:after="100" w:afterAutospacing="1"/>
      <w:textAlignment w:val="auto"/>
    </w:pPr>
    <w:rPr>
      <w:rFonts w:ascii="Times" w:eastAsia="MS Mincho" w:hAnsi="Times"/>
      <w:sz w:val="20"/>
    </w:rPr>
  </w:style>
  <w:style w:type="table" w:styleId="Tabellenraster">
    <w:name w:val="Table Grid"/>
    <w:basedOn w:val="NormaleTabelle"/>
    <w:uiPriority w:val="39"/>
    <w:rsid w:val="00033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611"/>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iPriority w:val="99"/>
    <w:unhideWhenUsed/>
    <w:rsid w:val="00B24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11954\Desktop\Briefkopf%20blanko%20-%20Z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AEAB-9A9E-4014-A754-239255B2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blanko - ZRS.dotx</Template>
  <TotalTime>0</TotalTime>
  <Pages>1</Pages>
  <Words>150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Zollberg-Realschule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 Carolin</dc:creator>
  <cp:keywords/>
  <cp:lastModifiedBy>Egeler Melanie</cp:lastModifiedBy>
  <cp:revision>2</cp:revision>
  <cp:lastPrinted>2023-09-05T08:31:00Z</cp:lastPrinted>
  <dcterms:created xsi:type="dcterms:W3CDTF">2023-09-08T07:25:00Z</dcterms:created>
  <dcterms:modified xsi:type="dcterms:W3CDTF">2023-09-08T07:25:00Z</dcterms:modified>
</cp:coreProperties>
</file>